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4CA" w:rsidRPr="004A37EA" w:rsidRDefault="005204CA" w:rsidP="00AD792B">
      <w:pPr>
        <w:spacing w:after="0"/>
        <w:rPr>
          <w:rFonts w:ascii="Times New Roman" w:hAnsi="Times New Roman"/>
          <w:b/>
          <w:sz w:val="40"/>
        </w:rPr>
      </w:pPr>
      <w:r w:rsidRPr="004A37EA">
        <w:rPr>
          <w:rFonts w:ascii="Times New Roman" w:hAnsi="Times New Roman"/>
          <w:b/>
          <w:sz w:val="40"/>
        </w:rPr>
        <w:t xml:space="preserve">           </w:t>
      </w:r>
    </w:p>
    <w:tbl>
      <w:tblPr>
        <w:tblW w:w="0" w:type="auto"/>
        <w:tblInd w:w="-34" w:type="dxa"/>
        <w:tblLayout w:type="fixed"/>
        <w:tblLook w:val="00A0"/>
      </w:tblPr>
      <w:tblGrid>
        <w:gridCol w:w="6379"/>
        <w:gridCol w:w="3225"/>
      </w:tblGrid>
      <w:tr w:rsidR="005204CA" w:rsidRPr="00963C2A" w:rsidTr="00963C2A">
        <w:trPr>
          <w:trHeight w:val="2806"/>
        </w:trPr>
        <w:tc>
          <w:tcPr>
            <w:tcW w:w="6379" w:type="dxa"/>
          </w:tcPr>
          <w:p w:rsidR="005204CA" w:rsidRPr="00963C2A" w:rsidRDefault="005204CA" w:rsidP="00963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</w:rPr>
            </w:pPr>
            <w:r w:rsidRPr="00963C2A">
              <w:rPr>
                <w:rFonts w:ascii="Times New Roman" w:hAnsi="Times New Roman"/>
                <w:b/>
                <w:sz w:val="40"/>
              </w:rPr>
              <w:t xml:space="preserve">          РЕЗЮМЕ</w:t>
            </w:r>
          </w:p>
          <w:p w:rsidR="005204CA" w:rsidRPr="00963C2A" w:rsidRDefault="005204CA" w:rsidP="00963C2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</w:rPr>
            </w:pPr>
            <w:r w:rsidRPr="00963C2A">
              <w:rPr>
                <w:rFonts w:ascii="Times New Roman" w:hAnsi="Times New Roman"/>
                <w:sz w:val="40"/>
              </w:rPr>
              <w:t xml:space="preserve">          соискателя на должность</w:t>
            </w:r>
          </w:p>
          <w:p w:rsidR="005204CA" w:rsidRPr="00963C2A" w:rsidRDefault="005204CA" w:rsidP="00963C2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</w:rPr>
            </w:pPr>
            <w:r w:rsidRPr="00963C2A">
              <w:rPr>
                <w:rFonts w:ascii="Times New Roman" w:hAnsi="Times New Roman"/>
                <w:sz w:val="40"/>
              </w:rPr>
              <w:t xml:space="preserve">          «Дизайнер»</w:t>
            </w:r>
          </w:p>
          <w:p w:rsidR="005204CA" w:rsidRPr="00963C2A" w:rsidRDefault="005204CA" w:rsidP="00963C2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</w:rPr>
            </w:pPr>
          </w:p>
          <w:p w:rsidR="005204CA" w:rsidRPr="00963C2A" w:rsidRDefault="005204CA" w:rsidP="00963C2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</w:rPr>
            </w:pPr>
          </w:p>
          <w:p w:rsidR="005204CA" w:rsidRPr="00963C2A" w:rsidRDefault="005204CA" w:rsidP="00963C2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</w:rPr>
            </w:pPr>
          </w:p>
          <w:p w:rsidR="005204CA" w:rsidRPr="00963C2A" w:rsidRDefault="005204CA" w:rsidP="00963C2A">
            <w:pPr>
              <w:spacing w:before="240" w:after="0" w:line="240" w:lineRule="auto"/>
              <w:rPr>
                <w:rFonts w:ascii="Times New Roman" w:hAnsi="Times New Roman"/>
                <w:sz w:val="36"/>
              </w:rPr>
            </w:pPr>
          </w:p>
          <w:p w:rsidR="005204CA" w:rsidRPr="00963C2A" w:rsidRDefault="005204CA" w:rsidP="00963C2A">
            <w:pPr>
              <w:spacing w:after="0" w:line="240" w:lineRule="auto"/>
              <w:rPr>
                <w:rFonts w:ascii="Times New Roman" w:hAnsi="Times New Roman"/>
                <w:b/>
                <w:sz w:val="40"/>
              </w:rPr>
            </w:pPr>
            <w:r w:rsidRPr="00963C2A">
              <w:rPr>
                <w:rFonts w:ascii="Times New Roman" w:hAnsi="Times New Roman"/>
                <w:sz w:val="36"/>
              </w:rPr>
              <w:t>Личные данные:</w:t>
            </w:r>
          </w:p>
        </w:tc>
        <w:tc>
          <w:tcPr>
            <w:tcW w:w="3225" w:type="dxa"/>
          </w:tcPr>
          <w:p w:rsidR="005204CA" w:rsidRPr="00963C2A" w:rsidRDefault="005204CA" w:rsidP="00963C2A">
            <w:pPr>
              <w:spacing w:after="0" w:line="240" w:lineRule="auto"/>
              <w:rPr>
                <w:rFonts w:ascii="Times New Roman" w:hAnsi="Times New Roman"/>
                <w:b/>
                <w:sz w:val="40"/>
              </w:rPr>
            </w:pPr>
            <w:r w:rsidRPr="00963C2A">
              <w:rPr>
                <w:rFonts w:ascii="Times New Roman" w:hAnsi="Times New Roman"/>
                <w:b/>
                <w:noProof/>
                <w:sz w:val="4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49.25pt;height:198pt;visibility:visible">
                  <v:imagedata r:id="rId5" o:title=""/>
                </v:shape>
              </w:pict>
            </w:r>
          </w:p>
        </w:tc>
      </w:tr>
    </w:tbl>
    <w:p w:rsidR="005204CA" w:rsidRDefault="005204CA" w:rsidP="00017CC2">
      <w:pPr>
        <w:spacing w:after="0" w:line="120" w:lineRule="auto"/>
        <w:rPr>
          <w:rFonts w:ascii="Times New Roman" w:hAnsi="Times New Roman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5204CA" w:rsidRPr="00963C2A" w:rsidTr="00963C2A">
        <w:tc>
          <w:tcPr>
            <w:tcW w:w="4785" w:type="dxa"/>
          </w:tcPr>
          <w:p w:rsidR="005204CA" w:rsidRPr="00963C2A" w:rsidRDefault="005204CA" w:rsidP="00963C2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63C2A">
              <w:rPr>
                <w:rFonts w:ascii="Times New Roman" w:hAnsi="Times New Roman"/>
                <w:sz w:val="28"/>
              </w:rPr>
              <w:t>Адрес: г. Комсомольск-на-Амуре, Вокзальная 70, кв 22</w:t>
            </w:r>
          </w:p>
        </w:tc>
        <w:tc>
          <w:tcPr>
            <w:tcW w:w="4786" w:type="dxa"/>
          </w:tcPr>
          <w:p w:rsidR="005204CA" w:rsidRPr="00963C2A" w:rsidRDefault="005204CA" w:rsidP="00963C2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63C2A">
              <w:rPr>
                <w:rFonts w:ascii="Times New Roman" w:hAnsi="Times New Roman"/>
                <w:sz w:val="28"/>
              </w:rPr>
              <w:t>Контактные данные: 8-963-841-41-81</w:t>
            </w:r>
          </w:p>
          <w:p w:rsidR="005204CA" w:rsidRPr="00963C2A" w:rsidRDefault="005204CA" w:rsidP="00963C2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63C2A">
              <w:rPr>
                <w:rFonts w:ascii="Times New Roman" w:hAnsi="Times New Roman"/>
                <w:sz w:val="28"/>
                <w:lang w:val="en-US"/>
              </w:rPr>
              <w:t>E</w:t>
            </w:r>
            <w:r w:rsidRPr="00963C2A">
              <w:rPr>
                <w:rFonts w:ascii="Times New Roman" w:hAnsi="Times New Roman"/>
                <w:sz w:val="28"/>
              </w:rPr>
              <w:t>-</w:t>
            </w:r>
            <w:r w:rsidRPr="00963C2A">
              <w:rPr>
                <w:rFonts w:ascii="Times New Roman" w:hAnsi="Times New Roman"/>
                <w:sz w:val="28"/>
                <w:lang w:val="en-US"/>
              </w:rPr>
              <w:t>mail</w:t>
            </w:r>
            <w:r w:rsidRPr="00963C2A">
              <w:rPr>
                <w:rFonts w:ascii="Times New Roman" w:hAnsi="Times New Roman"/>
                <w:sz w:val="28"/>
              </w:rPr>
              <w:t xml:space="preserve">: </w:t>
            </w:r>
            <w:r w:rsidRPr="00963C2A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silinka-ka@mail.ru</w:t>
            </w:r>
          </w:p>
        </w:tc>
      </w:tr>
    </w:tbl>
    <w:p w:rsidR="005204CA" w:rsidRDefault="005204CA" w:rsidP="00AD792B">
      <w:pPr>
        <w:spacing w:after="0"/>
        <w:rPr>
          <w:rFonts w:ascii="Times New Roman" w:hAnsi="Times New Roman"/>
          <w:sz w:val="36"/>
        </w:rPr>
      </w:pPr>
    </w:p>
    <w:p w:rsidR="005204CA" w:rsidRPr="0073593A" w:rsidRDefault="005204CA" w:rsidP="003579E4">
      <w:pPr>
        <w:jc w:val="center"/>
        <w:rPr>
          <w:rFonts w:ascii="Times New Roman" w:hAnsi="Times New Roman"/>
          <w:b/>
          <w:sz w:val="44"/>
          <w:u w:val="single"/>
        </w:rPr>
      </w:pPr>
      <w:r>
        <w:rPr>
          <w:rFonts w:ascii="Times New Roman" w:hAnsi="Times New Roman"/>
          <w:b/>
          <w:sz w:val="44"/>
          <w:u w:val="single"/>
        </w:rPr>
        <w:t>Бабинова Елена Сергеевна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7052"/>
      </w:tblGrid>
      <w:tr w:rsidR="005204CA" w:rsidRPr="00963C2A" w:rsidTr="00963C2A">
        <w:tc>
          <w:tcPr>
            <w:tcW w:w="2518" w:type="dxa"/>
            <w:vAlign w:val="center"/>
          </w:tcPr>
          <w:p w:rsidR="005204CA" w:rsidRPr="00963C2A" w:rsidRDefault="005204CA" w:rsidP="00963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963C2A">
              <w:rPr>
                <w:rFonts w:ascii="Times New Roman" w:hAnsi="Times New Roman"/>
                <w:b/>
                <w:sz w:val="28"/>
              </w:rPr>
              <w:t>Сведения о себе</w:t>
            </w:r>
          </w:p>
        </w:tc>
        <w:tc>
          <w:tcPr>
            <w:tcW w:w="7052" w:type="dxa"/>
          </w:tcPr>
          <w:p w:rsidR="005204CA" w:rsidRPr="00963C2A" w:rsidRDefault="005204CA" w:rsidP="00963C2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63C2A">
              <w:rPr>
                <w:rFonts w:ascii="Times New Roman" w:hAnsi="Times New Roman"/>
                <w:b/>
                <w:sz w:val="28"/>
              </w:rPr>
              <w:t>Дата рождения</w:t>
            </w:r>
            <w:r w:rsidRPr="00963C2A">
              <w:rPr>
                <w:rFonts w:ascii="Times New Roman" w:hAnsi="Times New Roman"/>
                <w:sz w:val="28"/>
              </w:rPr>
              <w:t xml:space="preserve">: 13 июня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963C2A">
                <w:rPr>
                  <w:rFonts w:ascii="Times New Roman" w:hAnsi="Times New Roman"/>
                  <w:sz w:val="28"/>
                </w:rPr>
                <w:t>1998 г</w:t>
              </w:r>
            </w:smartTag>
            <w:r w:rsidRPr="00963C2A">
              <w:rPr>
                <w:rFonts w:ascii="Times New Roman" w:hAnsi="Times New Roman"/>
                <w:sz w:val="28"/>
              </w:rPr>
              <w:t>.</w:t>
            </w:r>
          </w:p>
          <w:p w:rsidR="005204CA" w:rsidRPr="00963C2A" w:rsidRDefault="005204CA" w:rsidP="00963C2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63C2A">
              <w:rPr>
                <w:rFonts w:ascii="Times New Roman" w:hAnsi="Times New Roman"/>
                <w:b/>
                <w:sz w:val="28"/>
              </w:rPr>
              <w:t>Семейное положение:</w:t>
            </w:r>
            <w:r w:rsidRPr="00963C2A">
              <w:rPr>
                <w:rFonts w:ascii="Times New Roman" w:hAnsi="Times New Roman"/>
                <w:sz w:val="28"/>
              </w:rPr>
              <w:t xml:space="preserve"> не замужем</w:t>
            </w:r>
          </w:p>
          <w:p w:rsidR="005204CA" w:rsidRPr="009441D0" w:rsidRDefault="005204CA" w:rsidP="00963C2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63C2A">
              <w:rPr>
                <w:rFonts w:ascii="Times New Roman" w:hAnsi="Times New Roman"/>
                <w:b/>
                <w:sz w:val="28"/>
              </w:rPr>
              <w:t>Личные качества:</w:t>
            </w:r>
            <w:r w:rsidRPr="00963C2A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Честность, трудолюбие, дружелюбие, гибкость, вежливость, обучаемость.</w:t>
            </w:r>
          </w:p>
        </w:tc>
      </w:tr>
      <w:tr w:rsidR="005204CA" w:rsidRPr="00963C2A" w:rsidTr="00963C2A">
        <w:tc>
          <w:tcPr>
            <w:tcW w:w="2518" w:type="dxa"/>
            <w:vAlign w:val="center"/>
          </w:tcPr>
          <w:p w:rsidR="005204CA" w:rsidRPr="00963C2A" w:rsidRDefault="005204CA" w:rsidP="00963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963C2A">
              <w:rPr>
                <w:rFonts w:ascii="Times New Roman" w:hAnsi="Times New Roman"/>
                <w:b/>
                <w:sz w:val="28"/>
              </w:rPr>
              <w:t>Опыт работы:</w:t>
            </w:r>
          </w:p>
        </w:tc>
        <w:tc>
          <w:tcPr>
            <w:tcW w:w="7052" w:type="dxa"/>
            <w:vAlign w:val="center"/>
          </w:tcPr>
          <w:p w:rsidR="005204CA" w:rsidRPr="00963C2A" w:rsidRDefault="005204CA" w:rsidP="00963C2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63C2A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5204CA" w:rsidRPr="00963C2A" w:rsidTr="00963C2A">
        <w:tc>
          <w:tcPr>
            <w:tcW w:w="2518" w:type="dxa"/>
          </w:tcPr>
          <w:p w:rsidR="005204CA" w:rsidRPr="00963C2A" w:rsidRDefault="005204CA" w:rsidP="00963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963C2A">
              <w:rPr>
                <w:rFonts w:ascii="Times New Roman" w:hAnsi="Times New Roman"/>
                <w:b/>
                <w:sz w:val="28"/>
                <w:szCs w:val="32"/>
              </w:rPr>
              <w:t>Образование:</w:t>
            </w:r>
          </w:p>
        </w:tc>
        <w:tc>
          <w:tcPr>
            <w:tcW w:w="7052" w:type="dxa"/>
          </w:tcPr>
          <w:p w:rsidR="005204CA" w:rsidRPr="00963C2A" w:rsidRDefault="005204CA" w:rsidP="00963C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32"/>
              </w:rPr>
            </w:pPr>
            <w:r w:rsidRPr="00963C2A">
              <w:rPr>
                <w:rFonts w:ascii="Times New Roman" w:hAnsi="Times New Roman"/>
                <w:b/>
                <w:sz w:val="28"/>
                <w:szCs w:val="32"/>
              </w:rPr>
              <w:t>КГБ ПОУ «Комсомольский-на-Амуре колледж технологий и сервиса»</w:t>
            </w:r>
          </w:p>
          <w:p w:rsidR="005204CA" w:rsidRPr="00963C2A" w:rsidRDefault="005204CA" w:rsidP="00963C2A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 w:rsidRPr="00963C2A">
              <w:rPr>
                <w:rFonts w:ascii="Times New Roman" w:hAnsi="Times New Roman"/>
                <w:b/>
                <w:sz w:val="28"/>
                <w:szCs w:val="32"/>
              </w:rPr>
              <w:t xml:space="preserve">Специальность: </w:t>
            </w:r>
            <w:r w:rsidRPr="00963C2A">
              <w:rPr>
                <w:rFonts w:ascii="Times New Roman" w:hAnsi="Times New Roman"/>
                <w:sz w:val="28"/>
                <w:szCs w:val="32"/>
              </w:rPr>
              <w:t>Дизайн (по отраслям)</w:t>
            </w:r>
          </w:p>
        </w:tc>
      </w:tr>
      <w:tr w:rsidR="005204CA" w:rsidRPr="00963C2A" w:rsidTr="00963C2A">
        <w:tc>
          <w:tcPr>
            <w:tcW w:w="2518" w:type="dxa"/>
          </w:tcPr>
          <w:p w:rsidR="005204CA" w:rsidRPr="00963C2A" w:rsidRDefault="005204CA" w:rsidP="00963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963C2A">
              <w:rPr>
                <w:rFonts w:ascii="Times New Roman" w:hAnsi="Times New Roman"/>
                <w:b/>
                <w:sz w:val="28"/>
                <w:szCs w:val="32"/>
              </w:rPr>
              <w:t xml:space="preserve">Профессиональные навыки: </w:t>
            </w:r>
          </w:p>
        </w:tc>
        <w:tc>
          <w:tcPr>
            <w:tcW w:w="7052" w:type="dxa"/>
          </w:tcPr>
          <w:p w:rsidR="005204CA" w:rsidRPr="00963C2A" w:rsidRDefault="005204CA" w:rsidP="00963C2A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 w:rsidRPr="00963C2A">
              <w:rPr>
                <w:rFonts w:ascii="Times New Roman" w:hAnsi="Times New Roman"/>
                <w:b/>
                <w:sz w:val="28"/>
                <w:szCs w:val="32"/>
              </w:rPr>
              <w:t xml:space="preserve">Я знаю: </w:t>
            </w:r>
            <w:r w:rsidRPr="00963C2A">
              <w:rPr>
                <w:rFonts w:ascii="Times New Roman" w:hAnsi="Times New Roman"/>
                <w:sz w:val="28"/>
                <w:szCs w:val="32"/>
              </w:rPr>
              <w:t>Основы композиции, теорию цвета, разработка фирменного стиля, логотипа, оформление фото зон, дизайн печатной продукции</w:t>
            </w:r>
          </w:p>
          <w:p w:rsidR="005204CA" w:rsidRPr="00963C2A" w:rsidRDefault="005204CA" w:rsidP="00963C2A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 w:rsidRPr="00963C2A">
              <w:rPr>
                <w:rFonts w:ascii="Times New Roman" w:hAnsi="Times New Roman"/>
                <w:b/>
                <w:sz w:val="28"/>
                <w:szCs w:val="32"/>
              </w:rPr>
              <w:t xml:space="preserve">Я умею: </w:t>
            </w:r>
            <w:r w:rsidRPr="00963C2A">
              <w:rPr>
                <w:rFonts w:ascii="Times New Roman" w:hAnsi="Times New Roman"/>
                <w:sz w:val="28"/>
                <w:szCs w:val="32"/>
              </w:rPr>
              <w:t>Делать развертки упаковок, разрабатывать фирменный стиль, концепции и планы интерьеров, делать макеты</w:t>
            </w:r>
          </w:p>
        </w:tc>
      </w:tr>
      <w:tr w:rsidR="005204CA" w:rsidRPr="00963C2A" w:rsidTr="00963C2A">
        <w:tc>
          <w:tcPr>
            <w:tcW w:w="2518" w:type="dxa"/>
          </w:tcPr>
          <w:p w:rsidR="005204CA" w:rsidRPr="00963C2A" w:rsidRDefault="005204CA" w:rsidP="00963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963C2A">
              <w:rPr>
                <w:rFonts w:ascii="Times New Roman" w:hAnsi="Times New Roman"/>
                <w:b/>
                <w:sz w:val="28"/>
              </w:rPr>
              <w:t>Технические навыки:</w:t>
            </w:r>
          </w:p>
        </w:tc>
        <w:tc>
          <w:tcPr>
            <w:tcW w:w="7052" w:type="dxa"/>
          </w:tcPr>
          <w:p w:rsidR="005204CA" w:rsidRPr="00963C2A" w:rsidRDefault="005204CA" w:rsidP="00963C2A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963C2A">
              <w:rPr>
                <w:rFonts w:ascii="Times New Roman" w:hAnsi="Times New Roman"/>
                <w:sz w:val="28"/>
              </w:rPr>
              <w:t>Опытный</w:t>
            </w:r>
            <w:r w:rsidRPr="00963C2A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 w:rsidRPr="00963C2A">
              <w:rPr>
                <w:rFonts w:ascii="Times New Roman" w:hAnsi="Times New Roman"/>
                <w:sz w:val="28"/>
              </w:rPr>
              <w:t>пользователь</w:t>
            </w:r>
            <w:r w:rsidRPr="00963C2A">
              <w:rPr>
                <w:rFonts w:ascii="Times New Roman" w:hAnsi="Times New Roman"/>
                <w:sz w:val="28"/>
                <w:lang w:val="en-US"/>
              </w:rPr>
              <w:t xml:space="preserve"> MS Word, Excel, Adobe Photoshop, Illustrator                                 </w:t>
            </w:r>
          </w:p>
          <w:p w:rsidR="005204CA" w:rsidRDefault="005204CA" w:rsidP="00963C2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63C2A">
              <w:rPr>
                <w:rFonts w:ascii="Times New Roman" w:hAnsi="Times New Roman"/>
                <w:sz w:val="28"/>
              </w:rPr>
              <w:t>Опыт работы с офисным оборудованием (ПК, факс, модем, копировальные аппараты, сканеры, принтеры)</w:t>
            </w:r>
          </w:p>
          <w:p w:rsidR="005204CA" w:rsidRPr="00963C2A" w:rsidRDefault="005204CA" w:rsidP="00963C2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Опыт работы с электрическим лобзиком, шуруповертом</w:t>
            </w:r>
          </w:p>
        </w:tc>
      </w:tr>
      <w:tr w:rsidR="005204CA" w:rsidRPr="00963C2A" w:rsidTr="00963C2A">
        <w:tc>
          <w:tcPr>
            <w:tcW w:w="2518" w:type="dxa"/>
          </w:tcPr>
          <w:p w:rsidR="005204CA" w:rsidRPr="00963C2A" w:rsidRDefault="005204CA" w:rsidP="00963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963C2A">
              <w:rPr>
                <w:rFonts w:ascii="Times New Roman" w:hAnsi="Times New Roman"/>
                <w:b/>
                <w:sz w:val="28"/>
              </w:rPr>
              <w:t>Дополнительные сведения о себе:</w:t>
            </w:r>
          </w:p>
        </w:tc>
        <w:tc>
          <w:tcPr>
            <w:tcW w:w="7052" w:type="dxa"/>
          </w:tcPr>
          <w:p w:rsidR="005204CA" w:rsidRPr="009441D0" w:rsidRDefault="005204CA" w:rsidP="00963C2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63C2A">
              <w:rPr>
                <w:rFonts w:ascii="Times New Roman" w:hAnsi="Times New Roman"/>
                <w:sz w:val="28"/>
              </w:rPr>
              <w:t>Контактность, находчивость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</w:rPr>
              <w:t xml:space="preserve">, </w:t>
            </w:r>
            <w:r w:rsidRPr="00963C2A">
              <w:rPr>
                <w:rFonts w:ascii="Times New Roman" w:hAnsi="Times New Roman"/>
                <w:sz w:val="28"/>
              </w:rPr>
              <w:t>умение находить оптимальное решение в любой ситуации</w:t>
            </w:r>
          </w:p>
        </w:tc>
      </w:tr>
    </w:tbl>
    <w:p w:rsidR="005204CA" w:rsidRPr="003579E4" w:rsidRDefault="005204CA" w:rsidP="00545B8A">
      <w:pPr>
        <w:rPr>
          <w:rFonts w:ascii="Times New Roman" w:hAnsi="Times New Roman"/>
          <w:sz w:val="36"/>
        </w:rPr>
      </w:pPr>
    </w:p>
    <w:sectPr w:rsidR="005204CA" w:rsidRPr="003579E4" w:rsidSect="0073593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645DE"/>
    <w:multiLevelType w:val="hybridMultilevel"/>
    <w:tmpl w:val="41D05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E98"/>
    <w:rsid w:val="00017CC2"/>
    <w:rsid w:val="002345EC"/>
    <w:rsid w:val="002D3D89"/>
    <w:rsid w:val="003579E4"/>
    <w:rsid w:val="00397C62"/>
    <w:rsid w:val="004A37EA"/>
    <w:rsid w:val="004B590C"/>
    <w:rsid w:val="005204CA"/>
    <w:rsid w:val="00545B8A"/>
    <w:rsid w:val="00571B37"/>
    <w:rsid w:val="006627A5"/>
    <w:rsid w:val="0073593A"/>
    <w:rsid w:val="00760993"/>
    <w:rsid w:val="007A0153"/>
    <w:rsid w:val="007E3847"/>
    <w:rsid w:val="008C56DC"/>
    <w:rsid w:val="009441D0"/>
    <w:rsid w:val="00963C2A"/>
    <w:rsid w:val="00A941D1"/>
    <w:rsid w:val="00AD3DCC"/>
    <w:rsid w:val="00AD792B"/>
    <w:rsid w:val="00D43816"/>
    <w:rsid w:val="00D8054F"/>
    <w:rsid w:val="00DF1409"/>
    <w:rsid w:val="00F04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81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579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579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D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7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39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123</TotalTime>
  <Pages>1</Pages>
  <Words>177</Words>
  <Characters>1013</Characters>
  <Application>Microsoft Office Outlook</Application>
  <DocSecurity>0</DocSecurity>
  <Lines>0</Lines>
  <Paragraphs>0</Paragraphs>
  <ScaleCrop>false</ScaleCrop>
  <Company>VSK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Наталья Сергеевна</dc:creator>
  <cp:keywords/>
  <dc:description/>
  <cp:lastModifiedBy>User</cp:lastModifiedBy>
  <cp:revision>4</cp:revision>
  <cp:lastPrinted>2018-04-17T05:58:00Z</cp:lastPrinted>
  <dcterms:created xsi:type="dcterms:W3CDTF">2019-11-15T05:33:00Z</dcterms:created>
  <dcterms:modified xsi:type="dcterms:W3CDTF">2019-11-27T01:33:00Z</dcterms:modified>
</cp:coreProperties>
</file>