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31" w:rsidRPr="004A37EA" w:rsidRDefault="00A54231" w:rsidP="00AD792B">
      <w:pPr>
        <w:spacing w:after="0"/>
        <w:rPr>
          <w:rFonts w:ascii="Times New Roman" w:hAnsi="Times New Roman"/>
          <w:b/>
          <w:sz w:val="40"/>
        </w:rPr>
      </w:pPr>
      <w:r w:rsidRPr="004A37EA">
        <w:rPr>
          <w:rFonts w:ascii="Times New Roman" w:hAnsi="Times New Roman"/>
          <w:b/>
          <w:sz w:val="40"/>
        </w:rPr>
        <w:t xml:space="preserve">           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6379"/>
        <w:gridCol w:w="3225"/>
      </w:tblGrid>
      <w:tr w:rsidR="00A54231" w:rsidRPr="001973D7" w:rsidTr="001973D7">
        <w:trPr>
          <w:trHeight w:val="2806"/>
        </w:trPr>
        <w:tc>
          <w:tcPr>
            <w:tcW w:w="6379" w:type="dxa"/>
          </w:tcPr>
          <w:p w:rsidR="00A54231" w:rsidRPr="001973D7" w:rsidRDefault="00A54231" w:rsidP="00197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1973D7">
              <w:rPr>
                <w:rFonts w:ascii="Times New Roman" w:hAnsi="Times New Roman"/>
                <w:b/>
                <w:sz w:val="40"/>
              </w:rPr>
              <w:t xml:space="preserve">          РЕЗЮМЕ</w:t>
            </w:r>
          </w:p>
          <w:p w:rsidR="00A54231" w:rsidRPr="001973D7" w:rsidRDefault="00A54231" w:rsidP="001973D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  <w:r w:rsidRPr="001973D7">
              <w:rPr>
                <w:rFonts w:ascii="Times New Roman" w:hAnsi="Times New Roman"/>
                <w:sz w:val="40"/>
              </w:rPr>
              <w:t xml:space="preserve">          соискателя на должность</w:t>
            </w:r>
          </w:p>
          <w:p w:rsidR="00A54231" w:rsidRPr="001973D7" w:rsidRDefault="00A54231" w:rsidP="001973D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  <w:r w:rsidRPr="001973D7">
              <w:rPr>
                <w:rFonts w:ascii="Times New Roman" w:hAnsi="Times New Roman"/>
                <w:sz w:val="40"/>
              </w:rPr>
              <w:t xml:space="preserve">          «Дизайнер»</w:t>
            </w:r>
          </w:p>
          <w:p w:rsidR="00A54231" w:rsidRPr="001973D7" w:rsidRDefault="00A54231" w:rsidP="001973D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A54231" w:rsidRPr="001973D7" w:rsidRDefault="00A54231" w:rsidP="001973D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A54231" w:rsidRPr="001973D7" w:rsidRDefault="00A54231" w:rsidP="001973D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A54231" w:rsidRPr="001973D7" w:rsidRDefault="00A54231" w:rsidP="001973D7">
            <w:pPr>
              <w:spacing w:before="240" w:after="0" w:line="240" w:lineRule="auto"/>
              <w:rPr>
                <w:rFonts w:ascii="Times New Roman" w:hAnsi="Times New Roman"/>
                <w:sz w:val="36"/>
              </w:rPr>
            </w:pPr>
          </w:p>
          <w:p w:rsidR="00A54231" w:rsidRPr="001973D7" w:rsidRDefault="00A54231" w:rsidP="001973D7">
            <w:pPr>
              <w:spacing w:after="0" w:line="240" w:lineRule="auto"/>
              <w:rPr>
                <w:rFonts w:ascii="Times New Roman" w:hAnsi="Times New Roman"/>
                <w:b/>
                <w:sz w:val="40"/>
              </w:rPr>
            </w:pPr>
            <w:r w:rsidRPr="001973D7">
              <w:rPr>
                <w:rFonts w:ascii="Times New Roman" w:hAnsi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A54231" w:rsidRPr="001973D7" w:rsidRDefault="00A54231" w:rsidP="001973D7">
            <w:pPr>
              <w:spacing w:after="0" w:line="240" w:lineRule="auto"/>
              <w:rPr>
                <w:rFonts w:ascii="Times New Roman" w:hAnsi="Times New Roman"/>
                <w:b/>
                <w:sz w:val="40"/>
              </w:rPr>
            </w:pPr>
            <w:r w:rsidRPr="00623231">
              <w:rPr>
                <w:rFonts w:ascii="Times New Roman" w:hAnsi="Times New Roman"/>
                <w:b/>
                <w:sz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186pt">
                  <v:imagedata r:id="rId5" o:title=""/>
                </v:shape>
              </w:pict>
            </w:r>
          </w:p>
        </w:tc>
      </w:tr>
    </w:tbl>
    <w:p w:rsidR="00A54231" w:rsidRDefault="00A54231" w:rsidP="00017CC2">
      <w:pPr>
        <w:spacing w:after="0" w:line="120" w:lineRule="auto"/>
        <w:rPr>
          <w:rFonts w:ascii="Times New Roman" w:hAnsi="Times New Roman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6"/>
      </w:tblGrid>
      <w:tr w:rsidR="00A54231" w:rsidRPr="001973D7" w:rsidTr="001973D7">
        <w:tc>
          <w:tcPr>
            <w:tcW w:w="4785" w:type="dxa"/>
          </w:tcPr>
          <w:p w:rsidR="00A54231" w:rsidRPr="001973D7" w:rsidRDefault="00A54231" w:rsidP="001973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973D7">
              <w:rPr>
                <w:rFonts w:ascii="Times New Roman" w:hAnsi="Times New Roman"/>
                <w:sz w:val="28"/>
              </w:rPr>
              <w:t xml:space="preserve">Адрес: г. Комсомольск-на-Амуре, </w:t>
            </w:r>
          </w:p>
          <w:p w:rsidR="00A54231" w:rsidRPr="001973D7" w:rsidRDefault="00A54231" w:rsidP="001973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973D7">
              <w:rPr>
                <w:rFonts w:ascii="Times New Roman" w:hAnsi="Times New Roman"/>
                <w:sz w:val="28"/>
              </w:rPr>
              <w:t>Аллея Труда 60, корпус 2, кв.110</w:t>
            </w:r>
          </w:p>
        </w:tc>
        <w:tc>
          <w:tcPr>
            <w:tcW w:w="4786" w:type="dxa"/>
          </w:tcPr>
          <w:p w:rsidR="00A54231" w:rsidRPr="001973D7" w:rsidRDefault="00A54231" w:rsidP="001973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973D7">
              <w:rPr>
                <w:rFonts w:ascii="Times New Roman" w:hAnsi="Times New Roman"/>
                <w:sz w:val="28"/>
              </w:rPr>
              <w:t>Контактные данные: 8 984 179 23-06</w:t>
            </w:r>
          </w:p>
          <w:p w:rsidR="00A54231" w:rsidRPr="001973D7" w:rsidRDefault="00A54231" w:rsidP="001973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973D7">
              <w:rPr>
                <w:rFonts w:ascii="Times New Roman" w:hAnsi="Times New Roman"/>
                <w:sz w:val="28"/>
                <w:lang w:val="en-US"/>
              </w:rPr>
              <w:t>sasha</w:t>
            </w:r>
            <w:r w:rsidRPr="001973D7">
              <w:rPr>
                <w:rFonts w:ascii="Times New Roman" w:hAnsi="Times New Roman"/>
                <w:sz w:val="28"/>
              </w:rPr>
              <w:t>.</w:t>
            </w:r>
            <w:r w:rsidRPr="001973D7">
              <w:rPr>
                <w:rFonts w:ascii="Times New Roman" w:hAnsi="Times New Roman"/>
                <w:sz w:val="28"/>
                <w:lang w:val="en-US"/>
              </w:rPr>
              <w:t>makienko</w:t>
            </w:r>
            <w:r w:rsidRPr="001973D7">
              <w:rPr>
                <w:rFonts w:ascii="Times New Roman" w:hAnsi="Times New Roman"/>
                <w:sz w:val="28"/>
              </w:rPr>
              <w:t>@</w:t>
            </w:r>
            <w:r w:rsidRPr="001973D7">
              <w:rPr>
                <w:rFonts w:ascii="Times New Roman" w:hAnsi="Times New Roman"/>
                <w:sz w:val="28"/>
                <w:lang w:val="en-US"/>
              </w:rPr>
              <w:t>list</w:t>
            </w:r>
            <w:r w:rsidRPr="001973D7">
              <w:rPr>
                <w:rFonts w:ascii="Times New Roman" w:hAnsi="Times New Roman"/>
                <w:sz w:val="28"/>
              </w:rPr>
              <w:t>.</w:t>
            </w:r>
            <w:r w:rsidRPr="001973D7">
              <w:rPr>
                <w:rFonts w:ascii="Times New Roman" w:hAnsi="Times New Roman"/>
                <w:sz w:val="28"/>
                <w:lang w:val="en-US"/>
              </w:rPr>
              <w:t>ru</w:t>
            </w:r>
          </w:p>
        </w:tc>
      </w:tr>
    </w:tbl>
    <w:p w:rsidR="00A54231" w:rsidRDefault="00A54231" w:rsidP="00AD792B">
      <w:pPr>
        <w:spacing w:after="0"/>
        <w:rPr>
          <w:rFonts w:ascii="Times New Roman" w:hAnsi="Times New Roman"/>
          <w:sz w:val="36"/>
        </w:rPr>
      </w:pPr>
    </w:p>
    <w:p w:rsidR="00A54231" w:rsidRPr="0073593A" w:rsidRDefault="00A54231" w:rsidP="003579E4">
      <w:pPr>
        <w:jc w:val="center"/>
        <w:rPr>
          <w:rFonts w:ascii="Times New Roman" w:hAnsi="Times New Roman"/>
          <w:b/>
          <w:sz w:val="44"/>
          <w:u w:val="single"/>
        </w:rPr>
      </w:pPr>
      <w:r>
        <w:rPr>
          <w:rFonts w:ascii="Times New Roman" w:hAnsi="Times New Roman"/>
          <w:b/>
          <w:sz w:val="44"/>
          <w:u w:val="single"/>
        </w:rPr>
        <w:t>Макиенко Александра Денисовна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052"/>
      </w:tblGrid>
      <w:tr w:rsidR="00A54231" w:rsidRPr="001973D7" w:rsidTr="001973D7">
        <w:tc>
          <w:tcPr>
            <w:tcW w:w="2518" w:type="dxa"/>
            <w:vAlign w:val="center"/>
          </w:tcPr>
          <w:p w:rsidR="00A54231" w:rsidRPr="001973D7" w:rsidRDefault="00A54231" w:rsidP="00197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973D7">
              <w:rPr>
                <w:rFonts w:ascii="Times New Roman" w:hAnsi="Times New Roman"/>
                <w:b/>
                <w:sz w:val="28"/>
              </w:rPr>
              <w:t>Сведения о себе</w:t>
            </w:r>
          </w:p>
        </w:tc>
        <w:tc>
          <w:tcPr>
            <w:tcW w:w="7052" w:type="dxa"/>
          </w:tcPr>
          <w:p w:rsidR="00A54231" w:rsidRPr="001973D7" w:rsidRDefault="00A54231" w:rsidP="001973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973D7">
              <w:rPr>
                <w:rFonts w:ascii="Times New Roman" w:hAnsi="Times New Roman"/>
                <w:b/>
                <w:sz w:val="28"/>
              </w:rPr>
              <w:t>Дата рождения</w:t>
            </w:r>
            <w:r w:rsidRPr="001973D7">
              <w:rPr>
                <w:rFonts w:ascii="Times New Roman" w:hAnsi="Times New Roman"/>
                <w:sz w:val="28"/>
              </w:rPr>
              <w:t xml:space="preserve">: 2 февраля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1973D7">
                <w:rPr>
                  <w:rFonts w:ascii="Times New Roman" w:hAnsi="Times New Roman"/>
                  <w:sz w:val="28"/>
                </w:rPr>
                <w:t>2000 г</w:t>
              </w:r>
            </w:smartTag>
            <w:r w:rsidRPr="001973D7">
              <w:rPr>
                <w:rFonts w:ascii="Times New Roman" w:hAnsi="Times New Roman"/>
                <w:sz w:val="28"/>
              </w:rPr>
              <w:t>.</w:t>
            </w:r>
          </w:p>
          <w:p w:rsidR="00A54231" w:rsidRPr="001973D7" w:rsidRDefault="00A54231" w:rsidP="001973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973D7">
              <w:rPr>
                <w:rFonts w:ascii="Times New Roman" w:hAnsi="Times New Roman"/>
                <w:b/>
                <w:sz w:val="28"/>
              </w:rPr>
              <w:t>Семейное положение:</w:t>
            </w:r>
            <w:r w:rsidRPr="001973D7">
              <w:rPr>
                <w:rFonts w:ascii="Times New Roman" w:hAnsi="Times New Roman"/>
                <w:sz w:val="28"/>
              </w:rPr>
              <w:t xml:space="preserve"> не замужем</w:t>
            </w:r>
          </w:p>
          <w:p w:rsidR="00A54231" w:rsidRPr="001973D7" w:rsidRDefault="00A54231" w:rsidP="001973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973D7">
              <w:rPr>
                <w:rFonts w:ascii="Times New Roman" w:hAnsi="Times New Roman"/>
                <w:b/>
                <w:sz w:val="28"/>
              </w:rPr>
              <w:t>Личные качества:</w:t>
            </w:r>
            <w:r w:rsidRPr="001973D7">
              <w:rPr>
                <w:rFonts w:ascii="Times New Roman" w:hAnsi="Times New Roman"/>
                <w:sz w:val="28"/>
              </w:rPr>
              <w:t xml:space="preserve"> ответственность, коммуникабельность, пунктуальность, стрессоустойчивость, нахожу общий язык с людьми.</w:t>
            </w:r>
          </w:p>
        </w:tc>
      </w:tr>
      <w:tr w:rsidR="00A54231" w:rsidRPr="001973D7" w:rsidTr="001973D7">
        <w:tc>
          <w:tcPr>
            <w:tcW w:w="2518" w:type="dxa"/>
            <w:vAlign w:val="center"/>
          </w:tcPr>
          <w:p w:rsidR="00A54231" w:rsidRPr="001973D7" w:rsidRDefault="00A54231" w:rsidP="00197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973D7">
              <w:rPr>
                <w:rFonts w:ascii="Times New Roman" w:hAnsi="Times New Roman"/>
                <w:b/>
                <w:sz w:val="28"/>
              </w:rPr>
              <w:t>Опыт работы:</w:t>
            </w:r>
          </w:p>
        </w:tc>
        <w:tc>
          <w:tcPr>
            <w:tcW w:w="7052" w:type="dxa"/>
            <w:vAlign w:val="center"/>
          </w:tcPr>
          <w:p w:rsidR="00A54231" w:rsidRPr="001973D7" w:rsidRDefault="00A54231" w:rsidP="001973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973D7">
              <w:rPr>
                <w:rFonts w:ascii="Times New Roman" w:hAnsi="Times New Roman"/>
                <w:sz w:val="28"/>
              </w:rPr>
              <w:t>Работа продавцом-консультантом в гастрономическом магазине «</w:t>
            </w:r>
            <w:r w:rsidRPr="001973D7">
              <w:rPr>
                <w:rFonts w:ascii="Times New Roman" w:hAnsi="Times New Roman"/>
                <w:sz w:val="28"/>
                <w:lang w:val="en-US"/>
              </w:rPr>
              <w:t>Bitte</w:t>
            </w:r>
            <w:r w:rsidRPr="001973D7">
              <w:rPr>
                <w:rFonts w:ascii="Times New Roman" w:hAnsi="Times New Roman"/>
                <w:sz w:val="28"/>
              </w:rPr>
              <w:t>»; работа продавцом в магазине товаров для творчества «Своими руками»;</w:t>
            </w:r>
          </w:p>
        </w:tc>
      </w:tr>
      <w:tr w:rsidR="00A54231" w:rsidRPr="001973D7" w:rsidTr="001973D7">
        <w:tc>
          <w:tcPr>
            <w:tcW w:w="2518" w:type="dxa"/>
          </w:tcPr>
          <w:p w:rsidR="00A54231" w:rsidRPr="001973D7" w:rsidRDefault="00A54231" w:rsidP="00197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1973D7">
              <w:rPr>
                <w:rFonts w:ascii="Times New Roman" w:hAnsi="Times New Roman"/>
                <w:b/>
                <w:sz w:val="28"/>
                <w:szCs w:val="32"/>
              </w:rPr>
              <w:t>Образование:</w:t>
            </w:r>
          </w:p>
        </w:tc>
        <w:tc>
          <w:tcPr>
            <w:tcW w:w="7052" w:type="dxa"/>
          </w:tcPr>
          <w:p w:rsidR="00A54231" w:rsidRPr="001973D7" w:rsidRDefault="00A54231" w:rsidP="00197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1973D7">
              <w:rPr>
                <w:rFonts w:ascii="Times New Roman" w:hAnsi="Times New Roman"/>
                <w:b/>
                <w:sz w:val="28"/>
                <w:szCs w:val="32"/>
              </w:rPr>
              <w:t>КГБ ПОУ «Комсомольский-на-Амуре колледж технологий и сервиса»</w:t>
            </w:r>
          </w:p>
          <w:p w:rsidR="00A54231" w:rsidRPr="001973D7" w:rsidRDefault="00A54231" w:rsidP="001973D7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1973D7">
              <w:rPr>
                <w:rFonts w:ascii="Times New Roman" w:hAnsi="Times New Roman"/>
                <w:b/>
                <w:sz w:val="28"/>
                <w:szCs w:val="32"/>
              </w:rPr>
              <w:t xml:space="preserve">Специальность: </w:t>
            </w:r>
            <w:r w:rsidRPr="001973D7">
              <w:rPr>
                <w:rFonts w:ascii="Times New Roman" w:hAnsi="Times New Roman"/>
                <w:sz w:val="28"/>
                <w:szCs w:val="32"/>
              </w:rPr>
              <w:t xml:space="preserve">Дизайн (по отраслям), время обучения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973D7">
                <w:rPr>
                  <w:rFonts w:ascii="Times New Roman" w:hAnsi="Times New Roman"/>
                  <w:sz w:val="28"/>
                  <w:szCs w:val="32"/>
                </w:rPr>
                <w:t>2016 г</w:t>
              </w:r>
            </w:smartTag>
            <w:r w:rsidRPr="001973D7">
              <w:rPr>
                <w:rFonts w:ascii="Times New Roman" w:hAnsi="Times New Roman"/>
                <w:sz w:val="28"/>
                <w:szCs w:val="32"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973D7">
                <w:rPr>
                  <w:rFonts w:ascii="Times New Roman" w:hAnsi="Times New Roman"/>
                  <w:sz w:val="28"/>
                  <w:szCs w:val="32"/>
                </w:rPr>
                <w:t>2020 г</w:t>
              </w:r>
            </w:smartTag>
            <w:r w:rsidRPr="001973D7">
              <w:rPr>
                <w:rFonts w:ascii="Times New Roman" w:hAnsi="Times New Roman"/>
                <w:sz w:val="28"/>
                <w:szCs w:val="32"/>
              </w:rPr>
              <w:t>.</w:t>
            </w:r>
          </w:p>
        </w:tc>
      </w:tr>
      <w:tr w:rsidR="00A54231" w:rsidRPr="001973D7" w:rsidTr="001973D7">
        <w:tc>
          <w:tcPr>
            <w:tcW w:w="2518" w:type="dxa"/>
          </w:tcPr>
          <w:p w:rsidR="00A54231" w:rsidRPr="001973D7" w:rsidRDefault="00A54231" w:rsidP="00197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1973D7">
              <w:rPr>
                <w:rFonts w:ascii="Times New Roman" w:hAnsi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7052" w:type="dxa"/>
          </w:tcPr>
          <w:p w:rsidR="00A54231" w:rsidRPr="001973D7" w:rsidRDefault="00A54231" w:rsidP="00197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1973D7">
              <w:rPr>
                <w:rFonts w:ascii="Times New Roman" w:hAnsi="Times New Roman"/>
                <w:b/>
                <w:sz w:val="28"/>
                <w:szCs w:val="32"/>
              </w:rPr>
              <w:t>Я знаю:</w:t>
            </w:r>
          </w:p>
          <w:p w:rsidR="00A54231" w:rsidRPr="001973D7" w:rsidRDefault="00A54231" w:rsidP="001973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32"/>
              </w:rPr>
            </w:pPr>
            <w:r w:rsidRPr="001973D7">
              <w:rPr>
                <w:rFonts w:ascii="Times New Roman" w:hAnsi="Times New Roman"/>
                <w:sz w:val="28"/>
                <w:szCs w:val="32"/>
              </w:rPr>
              <w:t>Осуществление структуры предпроектного анализа для разработки дизайн-проекта;</w:t>
            </w:r>
          </w:p>
          <w:p w:rsidR="00A54231" w:rsidRPr="001973D7" w:rsidRDefault="00A54231" w:rsidP="001973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1973D7">
              <w:rPr>
                <w:rFonts w:ascii="Times New Roman" w:hAnsi="Times New Roman"/>
                <w:sz w:val="28"/>
                <w:szCs w:val="32"/>
              </w:rPr>
              <w:t>Технико-экономические показатели дизайн-проекта;</w:t>
            </w:r>
          </w:p>
          <w:p w:rsidR="00A54231" w:rsidRPr="001973D7" w:rsidRDefault="00A54231" w:rsidP="001973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1973D7">
              <w:rPr>
                <w:rFonts w:ascii="Times New Roman" w:hAnsi="Times New Roman"/>
                <w:sz w:val="28"/>
                <w:szCs w:val="32"/>
              </w:rPr>
              <w:t>Составление колористической карты и составления цветовых тонов для решения дизайн проекта;</w:t>
            </w:r>
          </w:p>
          <w:p w:rsidR="00A54231" w:rsidRPr="001973D7" w:rsidRDefault="00A54231" w:rsidP="001973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1973D7">
              <w:rPr>
                <w:rFonts w:ascii="Times New Roman" w:hAnsi="Times New Roman"/>
                <w:sz w:val="28"/>
                <w:szCs w:val="32"/>
              </w:rPr>
              <w:t xml:space="preserve">Графические средства и приёмы; </w:t>
            </w:r>
          </w:p>
          <w:p w:rsidR="00A54231" w:rsidRPr="001973D7" w:rsidRDefault="00A54231" w:rsidP="001973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1973D7">
              <w:rPr>
                <w:rFonts w:ascii="Times New Roman" w:hAnsi="Times New Roman"/>
                <w:sz w:val="28"/>
                <w:szCs w:val="32"/>
              </w:rPr>
              <w:t>Современные материалы и способы их форму образования;</w:t>
            </w:r>
          </w:p>
          <w:p w:rsidR="00A54231" w:rsidRPr="001973D7" w:rsidRDefault="00A54231" w:rsidP="001973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1973D7">
              <w:rPr>
                <w:rFonts w:ascii="Times New Roman" w:hAnsi="Times New Roman"/>
                <w:sz w:val="28"/>
                <w:szCs w:val="32"/>
              </w:rPr>
              <w:t>Структуры разработки конструкторской;</w:t>
            </w:r>
          </w:p>
          <w:p w:rsidR="00A54231" w:rsidRPr="001973D7" w:rsidRDefault="00A54231" w:rsidP="001973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1973D7">
              <w:rPr>
                <w:rFonts w:ascii="Times New Roman" w:hAnsi="Times New Roman"/>
                <w:sz w:val="28"/>
                <w:szCs w:val="32"/>
              </w:rPr>
              <w:t>Действующие стандарты и систему сертификации дизайнерской продукции;</w:t>
            </w:r>
          </w:p>
          <w:p w:rsidR="00A54231" w:rsidRPr="001973D7" w:rsidRDefault="00A54231" w:rsidP="00197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</w:p>
          <w:p w:rsidR="00A54231" w:rsidRPr="001973D7" w:rsidRDefault="00A54231" w:rsidP="001973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1973D7">
              <w:rPr>
                <w:rFonts w:ascii="Times New Roman" w:hAnsi="Times New Roman"/>
                <w:sz w:val="28"/>
                <w:szCs w:val="32"/>
              </w:rPr>
              <w:t>Методику авторского надзора за регистрацией художественно конструкторского решения при изготовлении и доводки опорных образцов;</w:t>
            </w:r>
          </w:p>
          <w:p w:rsidR="00A54231" w:rsidRPr="001973D7" w:rsidRDefault="00A54231" w:rsidP="001973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1973D7">
              <w:rPr>
                <w:rFonts w:ascii="Times New Roman" w:hAnsi="Times New Roman"/>
                <w:sz w:val="28"/>
                <w:szCs w:val="32"/>
              </w:rPr>
              <w:t>Выпадением предметно пространственных комплексов;</w:t>
            </w:r>
          </w:p>
          <w:p w:rsidR="00A54231" w:rsidRPr="001973D7" w:rsidRDefault="00A54231" w:rsidP="001973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1973D7">
              <w:rPr>
                <w:rFonts w:ascii="Times New Roman" w:hAnsi="Times New Roman"/>
                <w:sz w:val="28"/>
                <w:szCs w:val="32"/>
              </w:rPr>
              <w:t xml:space="preserve">Планирования собственной деятельности. </w:t>
            </w:r>
          </w:p>
          <w:p w:rsidR="00A54231" w:rsidRPr="001973D7" w:rsidRDefault="00A54231" w:rsidP="00197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</w:p>
          <w:p w:rsidR="00A54231" w:rsidRPr="001973D7" w:rsidRDefault="00A54231" w:rsidP="001973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1973D7">
              <w:rPr>
                <w:rFonts w:ascii="Times New Roman" w:hAnsi="Times New Roman"/>
                <w:b/>
                <w:sz w:val="28"/>
                <w:szCs w:val="32"/>
              </w:rPr>
              <w:t xml:space="preserve">Я умею: </w:t>
            </w:r>
          </w:p>
          <w:p w:rsidR="00A54231" w:rsidRPr="001973D7" w:rsidRDefault="00A54231" w:rsidP="001973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1973D7">
              <w:rPr>
                <w:rFonts w:ascii="Times New Roman" w:hAnsi="Times New Roman"/>
                <w:sz w:val="28"/>
                <w:szCs w:val="32"/>
              </w:rPr>
              <w:t>Рассчитывать технико-экономические показатели на проектированный проект;</w:t>
            </w:r>
          </w:p>
          <w:p w:rsidR="00A54231" w:rsidRPr="001973D7" w:rsidRDefault="00A54231" w:rsidP="001973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1973D7">
              <w:rPr>
                <w:rFonts w:ascii="Times New Roman" w:hAnsi="Times New Roman"/>
                <w:sz w:val="28"/>
                <w:szCs w:val="32"/>
              </w:rPr>
              <w:t>Выполнять эскизы использовать современные графические приёмы;</w:t>
            </w:r>
          </w:p>
          <w:p w:rsidR="00A54231" w:rsidRPr="001973D7" w:rsidRDefault="00A54231" w:rsidP="001973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1973D7">
              <w:rPr>
                <w:rFonts w:ascii="Times New Roman" w:hAnsi="Times New Roman"/>
                <w:sz w:val="28"/>
                <w:szCs w:val="32"/>
              </w:rPr>
              <w:t>Подбирать различные материалы при работе с клиентом с учётом форма образующих дизайн проекта;</w:t>
            </w:r>
          </w:p>
          <w:p w:rsidR="00A54231" w:rsidRPr="001973D7" w:rsidRDefault="00A54231" w:rsidP="001973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1973D7">
              <w:rPr>
                <w:rFonts w:ascii="Times New Roman" w:hAnsi="Times New Roman"/>
                <w:sz w:val="28"/>
                <w:szCs w:val="32"/>
              </w:rPr>
              <w:t>Выполнять эталонные образцы объекты дизайна и его отдельные элементы;</w:t>
            </w:r>
          </w:p>
          <w:p w:rsidR="00A54231" w:rsidRPr="001973D7" w:rsidRDefault="00A54231" w:rsidP="001973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1973D7">
              <w:rPr>
                <w:rFonts w:ascii="Times New Roman" w:hAnsi="Times New Roman"/>
                <w:sz w:val="28"/>
                <w:szCs w:val="32"/>
              </w:rPr>
              <w:t xml:space="preserve">Умею составлять технологическую карту на изготовление изделия; </w:t>
            </w:r>
          </w:p>
          <w:p w:rsidR="00A54231" w:rsidRPr="001973D7" w:rsidRDefault="00A54231" w:rsidP="001973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1973D7">
              <w:rPr>
                <w:rFonts w:ascii="Times New Roman" w:hAnsi="Times New Roman"/>
                <w:sz w:val="28"/>
                <w:szCs w:val="32"/>
              </w:rPr>
              <w:t>Составлять контрактные задания для реализации дизайн проекта на основе технологических требований.</w:t>
            </w:r>
          </w:p>
        </w:tc>
      </w:tr>
      <w:tr w:rsidR="00A54231" w:rsidRPr="001973D7" w:rsidTr="001973D7">
        <w:tc>
          <w:tcPr>
            <w:tcW w:w="2518" w:type="dxa"/>
          </w:tcPr>
          <w:p w:rsidR="00A54231" w:rsidRPr="001973D7" w:rsidRDefault="00A54231" w:rsidP="00197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973D7">
              <w:rPr>
                <w:rFonts w:ascii="Times New Roman" w:hAnsi="Times New Roman"/>
                <w:b/>
                <w:sz w:val="28"/>
              </w:rPr>
              <w:t>Технические навыки:</w:t>
            </w:r>
          </w:p>
        </w:tc>
        <w:tc>
          <w:tcPr>
            <w:tcW w:w="7052" w:type="dxa"/>
          </w:tcPr>
          <w:p w:rsidR="00A54231" w:rsidRPr="001973D7" w:rsidRDefault="00A54231" w:rsidP="001973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973D7">
              <w:rPr>
                <w:rFonts w:ascii="Times New Roman" w:hAnsi="Times New Roman"/>
                <w:sz w:val="28"/>
              </w:rPr>
              <w:t xml:space="preserve">Опытный пользователь: ПК, </w:t>
            </w:r>
          </w:p>
          <w:p w:rsidR="00A54231" w:rsidRPr="001973D7" w:rsidRDefault="00A54231" w:rsidP="001973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973D7">
              <w:rPr>
                <w:rFonts w:ascii="Times New Roman" w:hAnsi="Times New Roman"/>
                <w:sz w:val="28"/>
              </w:rPr>
              <w:t>Опыт работы с офисным оборудованием (ПК, факс, модем, копировальные аппараты, сканеры, принтеры)</w:t>
            </w:r>
          </w:p>
        </w:tc>
      </w:tr>
      <w:tr w:rsidR="00A54231" w:rsidRPr="001973D7" w:rsidTr="001973D7">
        <w:tc>
          <w:tcPr>
            <w:tcW w:w="2518" w:type="dxa"/>
          </w:tcPr>
          <w:p w:rsidR="00A54231" w:rsidRPr="001973D7" w:rsidRDefault="00A54231" w:rsidP="00197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973D7">
              <w:rPr>
                <w:rFonts w:ascii="Times New Roman" w:hAnsi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052" w:type="dxa"/>
          </w:tcPr>
          <w:p w:rsidR="00A54231" w:rsidRPr="001973D7" w:rsidRDefault="00A54231" w:rsidP="001973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973D7">
              <w:rPr>
                <w:rFonts w:ascii="Times New Roman" w:hAnsi="Times New Roman"/>
                <w:sz w:val="28"/>
              </w:rPr>
              <w:t>Хобби: рисование и создание проектов.</w:t>
            </w:r>
            <w:r w:rsidRPr="001973D7">
              <w:rPr>
                <w:rFonts w:ascii="Times New Roman" w:hAnsi="Times New Roman"/>
                <w:sz w:val="28"/>
              </w:rPr>
              <w:br/>
              <w:t xml:space="preserve">Люблю вдохновляться музыкой и работой других, более опытных и профессиональных дизайнеров. Часто пробую новые материалы и экспериментирую. </w:t>
            </w:r>
          </w:p>
        </w:tc>
      </w:tr>
    </w:tbl>
    <w:p w:rsidR="00A54231" w:rsidRPr="003579E4" w:rsidRDefault="00A54231" w:rsidP="00545B8A">
      <w:pPr>
        <w:rPr>
          <w:rFonts w:ascii="Times New Roman" w:hAnsi="Times New Roman"/>
          <w:sz w:val="36"/>
        </w:rPr>
      </w:pPr>
    </w:p>
    <w:sectPr w:rsidR="00A54231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603B5"/>
    <w:multiLevelType w:val="hybridMultilevel"/>
    <w:tmpl w:val="D864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7262E"/>
    <w:multiLevelType w:val="hybridMultilevel"/>
    <w:tmpl w:val="09A2C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93409"/>
    <w:multiLevelType w:val="hybridMultilevel"/>
    <w:tmpl w:val="3E747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67C9A"/>
    <w:multiLevelType w:val="hybridMultilevel"/>
    <w:tmpl w:val="FAEE2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E98"/>
    <w:rsid w:val="00017CC2"/>
    <w:rsid w:val="000A37B2"/>
    <w:rsid w:val="000A605E"/>
    <w:rsid w:val="0010057A"/>
    <w:rsid w:val="00191ACA"/>
    <w:rsid w:val="001973D7"/>
    <w:rsid w:val="002C3300"/>
    <w:rsid w:val="002D3D89"/>
    <w:rsid w:val="002D76A0"/>
    <w:rsid w:val="0030447F"/>
    <w:rsid w:val="0031555C"/>
    <w:rsid w:val="00341FA3"/>
    <w:rsid w:val="00355FD7"/>
    <w:rsid w:val="003579E4"/>
    <w:rsid w:val="00385B5D"/>
    <w:rsid w:val="00397C62"/>
    <w:rsid w:val="003E5200"/>
    <w:rsid w:val="004053C3"/>
    <w:rsid w:val="00405AAB"/>
    <w:rsid w:val="0047050C"/>
    <w:rsid w:val="004A37EA"/>
    <w:rsid w:val="004B5E01"/>
    <w:rsid w:val="004C0428"/>
    <w:rsid w:val="004F5C56"/>
    <w:rsid w:val="00507DDF"/>
    <w:rsid w:val="005269AD"/>
    <w:rsid w:val="00545B8A"/>
    <w:rsid w:val="00586AC1"/>
    <w:rsid w:val="005D2590"/>
    <w:rsid w:val="005F2FFF"/>
    <w:rsid w:val="00623231"/>
    <w:rsid w:val="0062374F"/>
    <w:rsid w:val="00645248"/>
    <w:rsid w:val="007246FC"/>
    <w:rsid w:val="0073593A"/>
    <w:rsid w:val="00760993"/>
    <w:rsid w:val="00787BB6"/>
    <w:rsid w:val="00867F34"/>
    <w:rsid w:val="008A13BE"/>
    <w:rsid w:val="008A4ED7"/>
    <w:rsid w:val="008C56DC"/>
    <w:rsid w:val="00935D3B"/>
    <w:rsid w:val="00983EF8"/>
    <w:rsid w:val="00991BC9"/>
    <w:rsid w:val="009A41F3"/>
    <w:rsid w:val="00A26263"/>
    <w:rsid w:val="00A31E5B"/>
    <w:rsid w:val="00A54231"/>
    <w:rsid w:val="00A64BE5"/>
    <w:rsid w:val="00AD3DCC"/>
    <w:rsid w:val="00AD792B"/>
    <w:rsid w:val="00AE2184"/>
    <w:rsid w:val="00B055E1"/>
    <w:rsid w:val="00B20C7B"/>
    <w:rsid w:val="00B4132E"/>
    <w:rsid w:val="00B9369D"/>
    <w:rsid w:val="00C21ABA"/>
    <w:rsid w:val="00C76FC0"/>
    <w:rsid w:val="00D41DC3"/>
    <w:rsid w:val="00D8054F"/>
    <w:rsid w:val="00E21F48"/>
    <w:rsid w:val="00E37F72"/>
    <w:rsid w:val="00E461BB"/>
    <w:rsid w:val="00E90A51"/>
    <w:rsid w:val="00EC4D74"/>
    <w:rsid w:val="00F04E98"/>
    <w:rsid w:val="00F0722F"/>
    <w:rsid w:val="00F07355"/>
    <w:rsid w:val="00F106B1"/>
    <w:rsid w:val="00F66475"/>
    <w:rsid w:val="00F91075"/>
    <w:rsid w:val="00F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7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7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92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336</Words>
  <Characters>1918</Characters>
  <Application>Microsoft Office Word</Application>
  <DocSecurity>0</DocSecurity>
  <Lines>0</Lines>
  <Paragraphs>0</Paragraphs>
  <ScaleCrop>false</ScaleCrop>
  <Company>VSK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Сергеевна</dc:creator>
  <cp:keywords/>
  <dc:description/>
  <cp:lastModifiedBy>Даша</cp:lastModifiedBy>
  <cp:revision>56</cp:revision>
  <cp:lastPrinted>2018-04-17T05:58:00Z</cp:lastPrinted>
  <dcterms:created xsi:type="dcterms:W3CDTF">2019-11-17T22:39:00Z</dcterms:created>
  <dcterms:modified xsi:type="dcterms:W3CDTF">2019-11-25T03:13:00Z</dcterms:modified>
</cp:coreProperties>
</file>