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90" w:rsidRPr="004A37EA" w:rsidRDefault="00F34A90" w:rsidP="00AD792B">
      <w:pPr>
        <w:spacing w:after="0"/>
        <w:rPr>
          <w:rFonts w:ascii="Times New Roman" w:hAnsi="Times New Roman"/>
          <w:b/>
          <w:sz w:val="40"/>
        </w:rPr>
      </w:pPr>
      <w:r w:rsidRPr="004A37EA">
        <w:rPr>
          <w:rFonts w:ascii="Times New Roman" w:hAnsi="Times New Roman"/>
          <w:b/>
          <w:sz w:val="40"/>
        </w:rPr>
        <w:t xml:space="preserve">           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6379"/>
        <w:gridCol w:w="3225"/>
      </w:tblGrid>
      <w:tr w:rsidR="00F34A90" w:rsidRPr="00633397" w:rsidTr="00633397">
        <w:trPr>
          <w:trHeight w:val="2806"/>
        </w:trPr>
        <w:tc>
          <w:tcPr>
            <w:tcW w:w="6379" w:type="dxa"/>
          </w:tcPr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633397">
              <w:rPr>
                <w:rFonts w:ascii="Times New Roman" w:hAnsi="Times New Roman"/>
                <w:b/>
                <w:sz w:val="40"/>
              </w:rPr>
              <w:t xml:space="preserve">          РЕЗЮМЕ</w:t>
            </w:r>
          </w:p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633397">
              <w:rPr>
                <w:rFonts w:ascii="Times New Roman" w:hAnsi="Times New Roman"/>
                <w:sz w:val="40"/>
              </w:rPr>
              <w:t xml:space="preserve">          соискателя на должность</w:t>
            </w:r>
          </w:p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633397">
              <w:rPr>
                <w:rFonts w:ascii="Times New Roman" w:hAnsi="Times New Roman"/>
                <w:sz w:val="40"/>
              </w:rPr>
              <w:t xml:space="preserve">          «Дизайнер интерьера»</w:t>
            </w:r>
          </w:p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F34A90" w:rsidRPr="00633397" w:rsidRDefault="00F34A90" w:rsidP="00633397">
            <w:pPr>
              <w:spacing w:before="240" w:after="0" w:line="240" w:lineRule="auto"/>
              <w:rPr>
                <w:rFonts w:ascii="Times New Roman" w:hAnsi="Times New Roman"/>
                <w:sz w:val="36"/>
              </w:rPr>
            </w:pP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633397">
              <w:rPr>
                <w:rFonts w:ascii="Times New Roman" w:hAnsi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margin-left:3.35pt;margin-top:15.8pt;width:151.5pt;height:161.25pt;z-index:251658240;visibility:visible;mso-position-horizontal-relative:text;mso-position-vertical-relative:text">
                  <v:imagedata r:id="rId5" o:title=""/>
                  <w10:wrap type="topAndBottom"/>
                </v:shape>
              </w:pict>
            </w:r>
          </w:p>
        </w:tc>
      </w:tr>
    </w:tbl>
    <w:p w:rsidR="00F34A90" w:rsidRDefault="00F34A90" w:rsidP="00017CC2">
      <w:pPr>
        <w:spacing w:after="0" w:line="120" w:lineRule="auto"/>
        <w:rPr>
          <w:rFonts w:ascii="Times New Roman" w:hAnsi="Times New Roman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F34A90" w:rsidRPr="00633397" w:rsidTr="00633397">
        <w:tc>
          <w:tcPr>
            <w:tcW w:w="4785" w:type="dxa"/>
          </w:tcPr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3397">
              <w:rPr>
                <w:rFonts w:ascii="Times New Roman" w:hAnsi="Times New Roman"/>
                <w:sz w:val="28"/>
              </w:rPr>
              <w:t>Адрес: г. Комсомольск-на-Амуре, ул, Водонасосная 1к4 кв. 20</w:t>
            </w:r>
          </w:p>
        </w:tc>
        <w:tc>
          <w:tcPr>
            <w:tcW w:w="4786" w:type="dxa"/>
          </w:tcPr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3397">
              <w:rPr>
                <w:rFonts w:ascii="Times New Roman" w:hAnsi="Times New Roman"/>
                <w:sz w:val="28"/>
              </w:rPr>
              <w:t>Контактные данные: 8-914-157-28-33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3397">
              <w:rPr>
                <w:rFonts w:ascii="Times New Roman" w:hAnsi="Times New Roman"/>
                <w:sz w:val="28"/>
                <w:lang w:val="en-US"/>
              </w:rPr>
              <w:t>E</w:t>
            </w:r>
            <w:r w:rsidRPr="00633397">
              <w:rPr>
                <w:rFonts w:ascii="Times New Roman" w:hAnsi="Times New Roman"/>
                <w:sz w:val="28"/>
              </w:rPr>
              <w:t>-</w:t>
            </w:r>
            <w:r w:rsidRPr="00633397">
              <w:rPr>
                <w:rFonts w:ascii="Times New Roman" w:hAnsi="Times New Roman"/>
                <w:sz w:val="28"/>
                <w:lang w:val="en-US"/>
              </w:rPr>
              <w:t>mail</w:t>
            </w:r>
            <w:r w:rsidRPr="00633397">
              <w:rPr>
                <w:rFonts w:ascii="Times New Roman" w:hAnsi="Times New Roman"/>
                <w:sz w:val="28"/>
              </w:rPr>
              <w:t>: dashylka.skvortsova@mail.</w:t>
            </w:r>
            <w:r w:rsidRPr="00633397">
              <w:rPr>
                <w:rFonts w:ascii="Times New Roman" w:hAnsi="Times New Roman"/>
                <w:sz w:val="28"/>
                <w:lang w:val="en-US"/>
              </w:rPr>
              <w:t>ru</w:t>
            </w:r>
          </w:p>
        </w:tc>
      </w:tr>
    </w:tbl>
    <w:p w:rsidR="00F34A90" w:rsidRDefault="00F34A90" w:rsidP="00AD792B">
      <w:pPr>
        <w:spacing w:after="0"/>
        <w:rPr>
          <w:rFonts w:ascii="Times New Roman" w:hAnsi="Times New Roman"/>
          <w:sz w:val="36"/>
        </w:rPr>
      </w:pPr>
    </w:p>
    <w:p w:rsidR="00F34A90" w:rsidRPr="0073593A" w:rsidRDefault="00F34A90" w:rsidP="003579E4">
      <w:pPr>
        <w:jc w:val="center"/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Скворцова</w:t>
      </w:r>
      <w:r w:rsidRPr="0073593A">
        <w:rPr>
          <w:rFonts w:ascii="Times New Roman" w:hAnsi="Times New Roman"/>
          <w:b/>
          <w:sz w:val="44"/>
          <w:u w:val="single"/>
        </w:rPr>
        <w:t xml:space="preserve"> </w:t>
      </w:r>
      <w:r>
        <w:rPr>
          <w:rFonts w:ascii="Times New Roman" w:hAnsi="Times New Roman"/>
          <w:b/>
          <w:sz w:val="44"/>
          <w:u w:val="single"/>
        </w:rPr>
        <w:t>Дарья Максимовна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52"/>
      </w:tblGrid>
      <w:tr w:rsidR="00F34A90" w:rsidRPr="00633397" w:rsidTr="00633397">
        <w:tc>
          <w:tcPr>
            <w:tcW w:w="2518" w:type="dxa"/>
            <w:vAlign w:val="center"/>
          </w:tcPr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33397">
              <w:rPr>
                <w:rFonts w:ascii="Times New Roman" w:hAnsi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3397">
              <w:rPr>
                <w:rFonts w:ascii="Times New Roman" w:hAnsi="Times New Roman"/>
                <w:b/>
                <w:sz w:val="28"/>
              </w:rPr>
              <w:t>Дата рождения</w:t>
            </w:r>
            <w:r w:rsidRPr="00633397">
              <w:rPr>
                <w:rFonts w:ascii="Times New Roman" w:hAnsi="Times New Roman"/>
                <w:sz w:val="28"/>
              </w:rPr>
              <w:t xml:space="preserve">: 17 февраля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33397">
                <w:rPr>
                  <w:rFonts w:ascii="Times New Roman" w:hAnsi="Times New Roman"/>
                  <w:sz w:val="28"/>
                </w:rPr>
                <w:t>2000 г</w:t>
              </w:r>
            </w:smartTag>
            <w:r w:rsidRPr="00633397">
              <w:rPr>
                <w:rFonts w:ascii="Times New Roman" w:hAnsi="Times New Roman"/>
                <w:sz w:val="28"/>
              </w:rPr>
              <w:t>.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3397">
              <w:rPr>
                <w:rFonts w:ascii="Times New Roman" w:hAnsi="Times New Roman"/>
                <w:b/>
                <w:sz w:val="28"/>
              </w:rPr>
              <w:t>Семейное положение:</w:t>
            </w:r>
            <w:r w:rsidRPr="00633397">
              <w:rPr>
                <w:rFonts w:ascii="Times New Roman" w:hAnsi="Times New Roman"/>
                <w:sz w:val="28"/>
              </w:rPr>
              <w:t xml:space="preserve"> не замужем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3397">
              <w:rPr>
                <w:rFonts w:ascii="Times New Roman" w:hAnsi="Times New Roman"/>
                <w:b/>
                <w:sz w:val="28"/>
              </w:rPr>
              <w:t>Личные качества:</w:t>
            </w:r>
            <w:r w:rsidRPr="00633397">
              <w:rPr>
                <w:rFonts w:ascii="Times New Roman" w:hAnsi="Times New Roman"/>
                <w:sz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F34A90" w:rsidRPr="00633397" w:rsidTr="00633397">
        <w:tc>
          <w:tcPr>
            <w:tcW w:w="2518" w:type="dxa"/>
            <w:vAlign w:val="center"/>
          </w:tcPr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33397">
              <w:rPr>
                <w:rFonts w:ascii="Times New Roman" w:hAnsi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Студии дизайна «Малина» с 03.06.2019 по 22</w:t>
            </w:r>
            <w:r w:rsidRPr="00633397">
              <w:rPr>
                <w:rFonts w:ascii="Times New Roman" w:hAnsi="Times New Roman"/>
                <w:color w:val="000000"/>
                <w:sz w:val="28"/>
              </w:rPr>
              <w:t xml:space="preserve">.05.2019, в качестве дизайнера. 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</w:rPr>
              <w:t xml:space="preserve">ИП Иванов «Ремонт помещений» с 25.11.2019 по 02.02.2020, в качестве дизайнера. 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</w:rPr>
              <w:t>Выполнение декоративных работ в рамках вне классных  мероприятий.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</w:rPr>
              <w:t xml:space="preserve">Служба доставки пиццы «Super's pizza» с 25.06.2019 по нынешнее время. </w:t>
            </w:r>
          </w:p>
        </w:tc>
      </w:tr>
      <w:tr w:rsidR="00F34A90" w:rsidRPr="00633397" w:rsidTr="00633397">
        <w:tc>
          <w:tcPr>
            <w:tcW w:w="2518" w:type="dxa"/>
          </w:tcPr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633397">
              <w:rPr>
                <w:rFonts w:ascii="Times New Roman" w:hAnsi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7052" w:type="dxa"/>
          </w:tcPr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633397">
              <w:rPr>
                <w:rFonts w:ascii="Times New Roman" w:hAnsi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b/>
                <w:sz w:val="28"/>
                <w:szCs w:val="32"/>
              </w:rPr>
              <w:t xml:space="preserve">Специальность: </w:t>
            </w:r>
            <w:r w:rsidRPr="00633397">
              <w:rPr>
                <w:rFonts w:ascii="Times New Roman" w:hAnsi="Times New Roman"/>
                <w:sz w:val="28"/>
                <w:szCs w:val="32"/>
              </w:rPr>
              <w:t>Дизайн (по отраслям)</w:t>
            </w:r>
          </w:p>
        </w:tc>
      </w:tr>
      <w:tr w:rsidR="00F34A90" w:rsidRPr="00633397" w:rsidTr="00633397">
        <w:tc>
          <w:tcPr>
            <w:tcW w:w="2518" w:type="dxa"/>
          </w:tcPr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633397">
              <w:rPr>
                <w:rFonts w:ascii="Times New Roman" w:hAnsi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b/>
                <w:sz w:val="28"/>
                <w:szCs w:val="32"/>
              </w:rPr>
              <w:t xml:space="preserve">       Я знаю</w:t>
            </w:r>
            <w:r w:rsidRPr="00633397">
              <w:rPr>
                <w:rFonts w:ascii="Times New Roman" w:hAnsi="Times New Roman"/>
                <w:sz w:val="28"/>
                <w:szCs w:val="32"/>
              </w:rPr>
              <w:t>: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>-Осуществление процесса дизайнерского проектирования с учётом современных тенденций в области дизайна: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>-Структуру предпроектного анализа для разработки дизайн-проекта;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>-Технико-экономические показатели для предварительного расчёта дизайн-проекта;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>-Составление колористической карты и характеристики цветовых тонов для решения дизайн-проекта;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>-Различные графические средства и приёмы;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>-Современные материалы и способы их формообразования;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>-Структуру разработки конструкторско-технологической документации и технологической карты;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>-Действующие стандарты и систему сертификации дизайнерской продукции;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>-Методику авторского надзора за реализацией художественно-конструкторских решений при изготовлении и доводки опытных образцов промышленной продукции, воплощение предметно-пространственных комплексов;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 xml:space="preserve">-Планирование собственной деятельности. </w:t>
            </w:r>
          </w:p>
          <w:p w:rsidR="00F34A90" w:rsidRPr="00633397" w:rsidRDefault="00F34A90" w:rsidP="00633397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32"/>
              </w:rPr>
            </w:pPr>
            <w:r w:rsidRPr="00633397">
              <w:rPr>
                <w:rFonts w:ascii="Times New Roman" w:hAnsi="Times New Roman"/>
                <w:b/>
                <w:sz w:val="28"/>
                <w:szCs w:val="32"/>
              </w:rPr>
              <w:t>Я умею: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633397">
              <w:rPr>
                <w:rFonts w:ascii="Times New Roman" w:hAnsi="Times New Roman"/>
                <w:sz w:val="28"/>
                <w:szCs w:val="32"/>
              </w:rPr>
              <w:t>-Контролировать сроки и качества</w:t>
            </w:r>
          </w:p>
          <w:p w:rsidR="00F34A90" w:rsidRPr="00633397" w:rsidRDefault="00F34A90" w:rsidP="00633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sz w:val="28"/>
                <w:szCs w:val="32"/>
              </w:rPr>
              <w:t>рассчитывать технико-экономические показатели на проектируемый проект;</w:t>
            </w:r>
          </w:p>
          <w:p w:rsidR="00F34A90" w:rsidRPr="00633397" w:rsidRDefault="00F34A90" w:rsidP="00633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sz w:val="28"/>
                <w:szCs w:val="32"/>
              </w:rPr>
              <w:t>выполнять эскизы, используя разные графические средства и приемы;</w:t>
            </w:r>
          </w:p>
          <w:p w:rsidR="00F34A90" w:rsidRPr="00633397" w:rsidRDefault="00F34A90" w:rsidP="00633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sz w:val="28"/>
                <w:szCs w:val="32"/>
              </w:rPr>
              <w:t>-Подбирать современные материалы при работе с клиентом, с учётом формообразующих свойств для реализации дизайн-проектов;</w:t>
            </w:r>
          </w:p>
          <w:p w:rsidR="00F34A90" w:rsidRPr="00633397" w:rsidRDefault="00F34A90" w:rsidP="00633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sz w:val="28"/>
                <w:szCs w:val="32"/>
              </w:rPr>
              <w:t>-Выполнять эталонные образцы объекта дизайна и его отдельные элементы в макете;</w:t>
            </w:r>
          </w:p>
          <w:p w:rsidR="00F34A90" w:rsidRPr="00633397" w:rsidRDefault="00F34A90" w:rsidP="00633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sz w:val="28"/>
                <w:szCs w:val="32"/>
              </w:rPr>
              <w:t>-Составлять технологически карту на изготовление изделия;</w:t>
            </w:r>
          </w:p>
          <w:p w:rsidR="00F34A90" w:rsidRPr="00633397" w:rsidRDefault="00F34A90" w:rsidP="00633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sz w:val="28"/>
                <w:szCs w:val="32"/>
              </w:rPr>
              <w:t xml:space="preserve">-Составлять конкретные задания для реализации дизайн-проекта на основе технологических требований. </w:t>
            </w:r>
          </w:p>
        </w:tc>
      </w:tr>
      <w:tr w:rsidR="00F34A90" w:rsidRPr="00633397" w:rsidTr="00633397">
        <w:tc>
          <w:tcPr>
            <w:tcW w:w="2518" w:type="dxa"/>
          </w:tcPr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33397">
              <w:rPr>
                <w:rFonts w:ascii="Times New Roman" w:hAnsi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>-Создавать проекты и визуальный ряд в программах:</w:t>
            </w:r>
          </w:p>
          <w:p w:rsidR="00F34A90" w:rsidRPr="00DF2FA2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  <w:lang w:val="en-US"/>
              </w:rPr>
            </w:pPr>
            <w:r w:rsidRPr="00DF2FA2">
              <w:rPr>
                <w:rFonts w:ascii="Times New Roman" w:hAnsi="Times New Roman"/>
                <w:color w:val="000000"/>
                <w:sz w:val="28"/>
                <w:szCs w:val="32"/>
                <w:lang w:val="en-US"/>
              </w:rPr>
              <w:t>1)Adobe Illustrator;</w:t>
            </w:r>
          </w:p>
          <w:p w:rsidR="00F34A90" w:rsidRPr="00DF2FA2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  <w:lang w:val="en-US"/>
              </w:rPr>
            </w:pPr>
            <w:r w:rsidRPr="00DF2FA2">
              <w:rPr>
                <w:rFonts w:ascii="Times New Roman" w:hAnsi="Times New Roman"/>
                <w:color w:val="000000"/>
                <w:sz w:val="28"/>
                <w:szCs w:val="32"/>
                <w:lang w:val="en-US"/>
              </w:rPr>
              <w:t>2)Adobe Indisigne;</w:t>
            </w:r>
          </w:p>
          <w:p w:rsidR="00F34A90" w:rsidRPr="00DF2FA2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  <w:lang w:val="en-US"/>
              </w:rPr>
            </w:pPr>
            <w:r w:rsidRPr="00DF2FA2">
              <w:rPr>
                <w:rFonts w:ascii="Times New Roman" w:hAnsi="Times New Roman"/>
                <w:color w:val="000000"/>
                <w:sz w:val="28"/>
                <w:szCs w:val="32"/>
                <w:lang w:val="en-US"/>
              </w:rPr>
              <w:t>3)PhotoShop;</w:t>
            </w:r>
          </w:p>
          <w:p w:rsidR="00F34A90" w:rsidRPr="00DF2FA2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  <w:lang w:val="en-US"/>
              </w:rPr>
            </w:pPr>
            <w:r w:rsidRPr="00DF2FA2">
              <w:rPr>
                <w:rFonts w:ascii="Times New Roman" w:hAnsi="Times New Roman"/>
                <w:color w:val="000000"/>
                <w:sz w:val="28"/>
                <w:szCs w:val="32"/>
                <w:lang w:val="en-US"/>
              </w:rPr>
              <w:t>4)Power Point;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  <w:szCs w:val="32"/>
              </w:rPr>
              <w:t>5)Microsoft Offis.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633397">
              <w:rPr>
                <w:rFonts w:ascii="Times New Roman" w:hAnsi="Times New Roman"/>
                <w:color w:val="000000"/>
                <w:sz w:val="28"/>
              </w:rPr>
              <w:t xml:space="preserve">-Получила права с категорией В в 2018 году. </w:t>
            </w:r>
          </w:p>
        </w:tc>
      </w:tr>
      <w:tr w:rsidR="00F34A90" w:rsidRPr="00633397" w:rsidTr="00633397">
        <w:tc>
          <w:tcPr>
            <w:tcW w:w="2518" w:type="dxa"/>
          </w:tcPr>
          <w:p w:rsidR="00F34A90" w:rsidRPr="00633397" w:rsidRDefault="00F34A90" w:rsidP="00633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33397">
              <w:rPr>
                <w:rFonts w:ascii="Times New Roman" w:hAnsi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3397">
              <w:rPr>
                <w:rFonts w:ascii="Times New Roman" w:hAnsi="Times New Roman"/>
                <w:sz w:val="28"/>
              </w:rPr>
              <w:t xml:space="preserve">Контактность, общительность, трудоспособность, 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3397">
              <w:rPr>
                <w:rFonts w:ascii="Times New Roman" w:hAnsi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3397">
              <w:rPr>
                <w:rFonts w:ascii="Times New Roman" w:hAnsi="Times New Roman"/>
                <w:sz w:val="28"/>
              </w:rPr>
              <w:t>Закончила художественную школу на отлично.</w:t>
            </w:r>
          </w:p>
          <w:p w:rsidR="00F34A90" w:rsidRPr="00633397" w:rsidRDefault="00F34A90" w:rsidP="006333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34A90" w:rsidRPr="003579E4" w:rsidRDefault="00F34A90" w:rsidP="00545B8A">
      <w:pPr>
        <w:rPr>
          <w:rFonts w:ascii="Times New Roman" w:hAnsi="Times New Roman"/>
          <w:sz w:val="36"/>
        </w:rPr>
      </w:pPr>
    </w:p>
    <w:sectPr w:rsidR="00F34A90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8AF"/>
    <w:multiLevelType w:val="hybridMultilevel"/>
    <w:tmpl w:val="0754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87700"/>
    <w:multiLevelType w:val="hybridMultilevel"/>
    <w:tmpl w:val="F5E0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05304"/>
    <w:multiLevelType w:val="hybridMultilevel"/>
    <w:tmpl w:val="CEF0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74BA1"/>
    <w:multiLevelType w:val="hybridMultilevel"/>
    <w:tmpl w:val="D9D4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E98"/>
    <w:rsid w:val="00017CC2"/>
    <w:rsid w:val="000426BD"/>
    <w:rsid w:val="00051124"/>
    <w:rsid w:val="00090ABD"/>
    <w:rsid w:val="000B1A87"/>
    <w:rsid w:val="000B482E"/>
    <w:rsid w:val="000D7F04"/>
    <w:rsid w:val="00160BEB"/>
    <w:rsid w:val="001D52BA"/>
    <w:rsid w:val="001F18B7"/>
    <w:rsid w:val="00230EB7"/>
    <w:rsid w:val="0025180E"/>
    <w:rsid w:val="00283C1B"/>
    <w:rsid w:val="002919FC"/>
    <w:rsid w:val="00292A32"/>
    <w:rsid w:val="00295798"/>
    <w:rsid w:val="002B5659"/>
    <w:rsid w:val="002D3D89"/>
    <w:rsid w:val="002F6B93"/>
    <w:rsid w:val="00314A9B"/>
    <w:rsid w:val="003579E4"/>
    <w:rsid w:val="003826E6"/>
    <w:rsid w:val="00397C62"/>
    <w:rsid w:val="003A4AB1"/>
    <w:rsid w:val="0041091D"/>
    <w:rsid w:val="00443EDB"/>
    <w:rsid w:val="004456A3"/>
    <w:rsid w:val="0046290F"/>
    <w:rsid w:val="00497A9B"/>
    <w:rsid w:val="004A37EA"/>
    <w:rsid w:val="004A68AE"/>
    <w:rsid w:val="004C066F"/>
    <w:rsid w:val="004E3587"/>
    <w:rsid w:val="005229B3"/>
    <w:rsid w:val="00545B8A"/>
    <w:rsid w:val="005549D0"/>
    <w:rsid w:val="00580C1F"/>
    <w:rsid w:val="00586CFF"/>
    <w:rsid w:val="005950BC"/>
    <w:rsid w:val="005A1FFA"/>
    <w:rsid w:val="005C1631"/>
    <w:rsid w:val="005D5FB8"/>
    <w:rsid w:val="005E6923"/>
    <w:rsid w:val="005F2485"/>
    <w:rsid w:val="00633397"/>
    <w:rsid w:val="006A2749"/>
    <w:rsid w:val="006A4537"/>
    <w:rsid w:val="006D4B42"/>
    <w:rsid w:val="006D674C"/>
    <w:rsid w:val="006E181B"/>
    <w:rsid w:val="00707A93"/>
    <w:rsid w:val="0073593A"/>
    <w:rsid w:val="00760993"/>
    <w:rsid w:val="00797074"/>
    <w:rsid w:val="007C55C9"/>
    <w:rsid w:val="007C66BF"/>
    <w:rsid w:val="007E4DE8"/>
    <w:rsid w:val="008418FA"/>
    <w:rsid w:val="0085246B"/>
    <w:rsid w:val="00863FB6"/>
    <w:rsid w:val="0088624A"/>
    <w:rsid w:val="008C56DC"/>
    <w:rsid w:val="008F7547"/>
    <w:rsid w:val="009015E7"/>
    <w:rsid w:val="00902691"/>
    <w:rsid w:val="00904247"/>
    <w:rsid w:val="0094314E"/>
    <w:rsid w:val="009B15B4"/>
    <w:rsid w:val="009C6296"/>
    <w:rsid w:val="009D18F5"/>
    <w:rsid w:val="009D3B35"/>
    <w:rsid w:val="00A0273D"/>
    <w:rsid w:val="00A06D11"/>
    <w:rsid w:val="00A170EB"/>
    <w:rsid w:val="00A27596"/>
    <w:rsid w:val="00A41B15"/>
    <w:rsid w:val="00A76D53"/>
    <w:rsid w:val="00AA53C9"/>
    <w:rsid w:val="00AD3DCC"/>
    <w:rsid w:val="00AD792B"/>
    <w:rsid w:val="00B02989"/>
    <w:rsid w:val="00B209C0"/>
    <w:rsid w:val="00B337CC"/>
    <w:rsid w:val="00BB2001"/>
    <w:rsid w:val="00BC66EB"/>
    <w:rsid w:val="00BE0617"/>
    <w:rsid w:val="00C01EBF"/>
    <w:rsid w:val="00C338F2"/>
    <w:rsid w:val="00C3595F"/>
    <w:rsid w:val="00C531DA"/>
    <w:rsid w:val="00C543AD"/>
    <w:rsid w:val="00C81FF4"/>
    <w:rsid w:val="00CE62C6"/>
    <w:rsid w:val="00D043BE"/>
    <w:rsid w:val="00D20FFD"/>
    <w:rsid w:val="00D37D95"/>
    <w:rsid w:val="00D70455"/>
    <w:rsid w:val="00D8054F"/>
    <w:rsid w:val="00DC7F4E"/>
    <w:rsid w:val="00DF0BCF"/>
    <w:rsid w:val="00DF2FA2"/>
    <w:rsid w:val="00E27B28"/>
    <w:rsid w:val="00E44931"/>
    <w:rsid w:val="00E45467"/>
    <w:rsid w:val="00E65F89"/>
    <w:rsid w:val="00E73B55"/>
    <w:rsid w:val="00EA0190"/>
    <w:rsid w:val="00EE0D53"/>
    <w:rsid w:val="00EF3B00"/>
    <w:rsid w:val="00F04E98"/>
    <w:rsid w:val="00F14EE2"/>
    <w:rsid w:val="00F34A90"/>
    <w:rsid w:val="00F5706F"/>
    <w:rsid w:val="00F64DEE"/>
    <w:rsid w:val="00FB46A8"/>
    <w:rsid w:val="00FB7905"/>
    <w:rsid w:val="00FD1BA2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7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92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400</Words>
  <Characters>2285</Characters>
  <Application>Microsoft Office Word</Application>
  <DocSecurity>0</DocSecurity>
  <Lines>0</Lines>
  <Paragraphs>0</Paragraphs>
  <ScaleCrop>false</ScaleCrop>
  <Company>VSK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Даша</cp:lastModifiedBy>
  <cp:revision>3</cp:revision>
  <cp:lastPrinted>2018-04-17T05:58:00Z</cp:lastPrinted>
  <dcterms:created xsi:type="dcterms:W3CDTF">2019-11-25T03:01:00Z</dcterms:created>
  <dcterms:modified xsi:type="dcterms:W3CDTF">2019-11-25T03:14:00Z</dcterms:modified>
</cp:coreProperties>
</file>