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7" w:rsidRPr="004A37EA" w:rsidRDefault="008970B7" w:rsidP="00AD792B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379"/>
        <w:gridCol w:w="3225"/>
      </w:tblGrid>
      <w:tr w:rsidR="008970B7" w:rsidRPr="008572D7">
        <w:trPr>
          <w:trHeight w:val="2806"/>
        </w:trPr>
        <w:tc>
          <w:tcPr>
            <w:tcW w:w="6379" w:type="dxa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РЕЗЮМЕ</w:t>
            </w:r>
          </w:p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72D7">
              <w:rPr>
                <w:rFonts w:ascii="Times New Roman" w:hAnsi="Times New Roman" w:cs="Times New Roman"/>
                <w:sz w:val="40"/>
                <w:szCs w:val="40"/>
              </w:rPr>
              <w:t>соискателя на должность</w:t>
            </w:r>
          </w:p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«Дизайнер</w:t>
            </w:r>
            <w:r w:rsidRPr="008572D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70B7" w:rsidRPr="008572D7" w:rsidRDefault="008970B7" w:rsidP="008572D7">
            <w:pPr>
              <w:spacing w:before="240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72D7">
              <w:rPr>
                <w:rFonts w:ascii="Times New Roman" w:hAnsi="Times New Roman" w:cs="Times New Roman"/>
                <w:sz w:val="36"/>
                <w:szCs w:val="36"/>
              </w:rPr>
              <w:t>Личные данные:</w:t>
            </w:r>
          </w:p>
        </w:tc>
        <w:tc>
          <w:tcPr>
            <w:tcW w:w="3225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C3761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26.5pt">
                  <v:imagedata r:id="rId5" o:title=""/>
                </v:shape>
              </w:pict>
            </w:r>
          </w:p>
        </w:tc>
      </w:tr>
    </w:tbl>
    <w:p w:rsidR="008970B7" w:rsidRDefault="008970B7" w:rsidP="00017CC2">
      <w:pPr>
        <w:spacing w:after="0" w:line="12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970B7" w:rsidRPr="008572D7">
        <w:tc>
          <w:tcPr>
            <w:tcW w:w="4785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Комсомольск-на-Амуре,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Комсомольская 15, кв 85</w:t>
            </w:r>
          </w:p>
        </w:tc>
        <w:tc>
          <w:tcPr>
            <w:tcW w:w="4786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нтактные данные: 8-924-228-81-07</w:t>
            </w:r>
          </w:p>
          <w:p w:rsidR="008970B7" w:rsidRPr="000931E4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7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</w:t>
            </w:r>
            <w:r w:rsidRPr="000931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931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3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8970B7" w:rsidRDefault="008970B7" w:rsidP="00AD792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70B7" w:rsidRPr="0073593A" w:rsidRDefault="008970B7" w:rsidP="003579E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Стенюшин Даниил Николаевич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2"/>
      </w:tblGrid>
      <w:tr w:rsidR="008970B7" w:rsidRPr="008572D7">
        <w:tc>
          <w:tcPr>
            <w:tcW w:w="2518" w:type="dxa"/>
            <w:vAlign w:val="center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себе</w:t>
            </w:r>
          </w:p>
        </w:tc>
        <w:tc>
          <w:tcPr>
            <w:tcW w:w="7052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6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2000</w:t>
              </w:r>
              <w:r w:rsidRPr="008572D7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женат</w:t>
            </w:r>
          </w:p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Личные качества: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пунктуальность, стрессоустойчивость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находчивость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0B7" w:rsidRPr="008572D7">
        <w:tc>
          <w:tcPr>
            <w:tcW w:w="2518" w:type="dxa"/>
            <w:vAlign w:val="center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8970B7" w:rsidRPr="00C27FDD" w:rsidRDefault="008970B7" w:rsidP="008572D7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ПАО «МТС» </w:t>
            </w:r>
            <w:r w:rsidRPr="00C2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торговыйагент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  с 01.12.2016 г. по 30.02.2017 г.</w:t>
            </w:r>
          </w:p>
          <w:p w:rsidR="008970B7" w:rsidRPr="000931E4" w:rsidRDefault="008970B7" w:rsidP="000931E4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C2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продавец консультант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 14.06.2017 г. По 28.06.2017 г.</w:t>
            </w:r>
          </w:p>
        </w:tc>
      </w:tr>
      <w:tr w:rsidR="008970B7" w:rsidRPr="008572D7">
        <w:tc>
          <w:tcPr>
            <w:tcW w:w="2518" w:type="dxa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7052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</w:tc>
      </w:tr>
      <w:tr w:rsidR="008970B7" w:rsidRPr="008572D7">
        <w:tc>
          <w:tcPr>
            <w:tcW w:w="2518" w:type="dxa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как разработать качественный и интересный дизайн</w:t>
            </w:r>
          </w:p>
          <w:p w:rsidR="008970B7" w:rsidRPr="00C27FDD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умею: </w:t>
            </w: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09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InDesign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C27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</w:p>
        </w:tc>
      </w:tr>
      <w:tr w:rsidR="008970B7" w:rsidRPr="008572D7">
        <w:tc>
          <w:tcPr>
            <w:tcW w:w="2518" w:type="dxa"/>
          </w:tcPr>
          <w:p w:rsidR="008970B7" w:rsidRPr="008572D7" w:rsidRDefault="008970B7" w:rsidP="0085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контактность;</w:t>
            </w:r>
          </w:p>
          <w:p w:rsidR="008970B7" w:rsidRPr="008572D7" w:rsidRDefault="008970B7" w:rsidP="0085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7">
              <w:rPr>
                <w:rFonts w:ascii="Times New Roman" w:hAnsi="Times New Roman" w:cs="Times New Roman"/>
                <w:sz w:val="28"/>
                <w:szCs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8970B7" w:rsidRPr="003579E4" w:rsidRDefault="008970B7" w:rsidP="00545B8A">
      <w:pPr>
        <w:rPr>
          <w:rFonts w:ascii="Times New Roman" w:hAnsi="Times New Roman" w:cs="Times New Roman"/>
          <w:sz w:val="36"/>
          <w:szCs w:val="36"/>
        </w:rPr>
      </w:pPr>
    </w:p>
    <w:sectPr w:rsidR="008970B7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98"/>
    <w:rsid w:val="00017CC2"/>
    <w:rsid w:val="000931E4"/>
    <w:rsid w:val="000C07DD"/>
    <w:rsid w:val="002C3761"/>
    <w:rsid w:val="002D3D89"/>
    <w:rsid w:val="003579E4"/>
    <w:rsid w:val="00397C62"/>
    <w:rsid w:val="0047640B"/>
    <w:rsid w:val="004A37EA"/>
    <w:rsid w:val="00545B8A"/>
    <w:rsid w:val="006A4636"/>
    <w:rsid w:val="0073593A"/>
    <w:rsid w:val="00760993"/>
    <w:rsid w:val="0080354F"/>
    <w:rsid w:val="008572D7"/>
    <w:rsid w:val="008970B7"/>
    <w:rsid w:val="008C56DC"/>
    <w:rsid w:val="00AD3DCC"/>
    <w:rsid w:val="00AD792B"/>
    <w:rsid w:val="00B635F8"/>
    <w:rsid w:val="00C27FDD"/>
    <w:rsid w:val="00D8054F"/>
    <w:rsid w:val="00F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9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144</Words>
  <Characters>821</Characters>
  <Application>Microsoft Office Word</Application>
  <DocSecurity>0</DocSecurity>
  <Lines>0</Lines>
  <Paragraphs>0</Paragraphs>
  <ScaleCrop>false</ScaleCrop>
  <Company>VSK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Даша</cp:lastModifiedBy>
  <cp:revision>4</cp:revision>
  <cp:lastPrinted>2018-04-17T05:58:00Z</cp:lastPrinted>
  <dcterms:created xsi:type="dcterms:W3CDTF">2019-11-13T23:25:00Z</dcterms:created>
  <dcterms:modified xsi:type="dcterms:W3CDTF">2019-11-25T03:42:00Z</dcterms:modified>
</cp:coreProperties>
</file>